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A4" w:rsidRDefault="00276AA4" w:rsidP="000229FC">
      <w:bookmarkStart w:id="0" w:name="_GoBack"/>
      <w:bookmarkEnd w:id="0"/>
    </w:p>
    <w:p w:rsidR="00276AA4" w:rsidRDefault="00276AA4" w:rsidP="002F382D"/>
    <w:p w:rsidR="00792C62" w:rsidRDefault="00792C62"/>
    <w:tbl>
      <w:tblPr>
        <w:tblStyle w:val="OrtaList2-Vurgu1"/>
        <w:tblW w:w="10348" w:type="dxa"/>
        <w:tblInd w:w="108" w:type="dxa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029"/>
        <w:gridCol w:w="3242"/>
        <w:gridCol w:w="4077"/>
      </w:tblGrid>
      <w:tr w:rsidR="00C9431F" w:rsidTr="00D81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tcW w:w="3029" w:type="dxa"/>
            <w:tcBorders>
              <w:top w:val="single" w:sz="4" w:space="0" w:color="7BA0CD" w:themeColor="accent1" w:themeTint="BF"/>
              <w:right w:val="none" w:sz="0" w:space="0" w:color="auto"/>
            </w:tcBorders>
            <w:shd w:val="clear" w:color="auto" w:fill="C6D9F1" w:themeFill="text2" w:themeFillTint="33"/>
          </w:tcPr>
          <w:p w:rsidR="00276AA4" w:rsidRPr="0071777A" w:rsidRDefault="00276AA4" w:rsidP="00C9431F">
            <w:pPr>
              <w:ind w:right="-250"/>
              <w:rPr>
                <w:b/>
              </w:rPr>
            </w:pPr>
            <w:proofErr w:type="spellStart"/>
            <w:r w:rsidRPr="0071777A">
              <w:rPr>
                <w:b/>
              </w:rPr>
              <w:t>Görüşme</w:t>
            </w:r>
            <w:proofErr w:type="spellEnd"/>
            <w:r w:rsidRPr="0071777A">
              <w:rPr>
                <w:b/>
              </w:rPr>
              <w:t xml:space="preserve"> </w:t>
            </w:r>
            <w:proofErr w:type="spellStart"/>
            <w:r w:rsidRPr="0071777A">
              <w:rPr>
                <w:b/>
              </w:rPr>
              <w:t>Tarihi</w:t>
            </w:r>
            <w:proofErr w:type="spellEnd"/>
            <w:r w:rsidRPr="0071777A">
              <w:rPr>
                <w:b/>
              </w:rPr>
              <w:t>:</w:t>
            </w:r>
          </w:p>
        </w:tc>
        <w:tc>
          <w:tcPr>
            <w:tcW w:w="3242" w:type="dxa"/>
            <w:tcBorders>
              <w:top w:val="single" w:sz="4" w:space="0" w:color="7BA0CD" w:themeColor="accent1" w:themeTint="BF"/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276AA4" w:rsidRPr="0071777A" w:rsidRDefault="00276AA4" w:rsidP="00C9431F">
            <w:pPr>
              <w:ind w:right="-250"/>
              <w:rPr>
                <w:b/>
              </w:rPr>
            </w:pPr>
            <w:proofErr w:type="spellStart"/>
            <w:r w:rsidRPr="0071777A">
              <w:rPr>
                <w:b/>
                <w:spacing w:val="0"/>
              </w:rPr>
              <w:t>Görüşme</w:t>
            </w:r>
            <w:proofErr w:type="spellEnd"/>
            <w:r w:rsidRPr="0071777A">
              <w:rPr>
                <w:b/>
                <w:spacing w:val="0"/>
              </w:rPr>
              <w:t xml:space="preserve"> </w:t>
            </w:r>
            <w:proofErr w:type="spellStart"/>
            <w:r w:rsidRPr="0071777A">
              <w:rPr>
                <w:b/>
                <w:spacing w:val="0"/>
              </w:rPr>
              <w:t>Saati</w:t>
            </w:r>
            <w:proofErr w:type="spellEnd"/>
            <w:r w:rsidRPr="0071777A">
              <w:rPr>
                <w:b/>
                <w:spacing w:val="0"/>
              </w:rPr>
              <w:t>:</w:t>
            </w:r>
          </w:p>
        </w:tc>
        <w:tc>
          <w:tcPr>
            <w:tcW w:w="4077" w:type="dxa"/>
            <w:tcBorders>
              <w:top w:val="single" w:sz="4" w:space="0" w:color="7BA0CD" w:themeColor="accent1" w:themeTint="BF"/>
              <w:left w:val="none" w:sz="0" w:space="0" w:color="auto"/>
            </w:tcBorders>
            <w:shd w:val="clear" w:color="auto" w:fill="C6D9F1" w:themeFill="text2" w:themeFillTint="33"/>
          </w:tcPr>
          <w:p w:rsidR="00276AA4" w:rsidRPr="0071777A" w:rsidRDefault="00276AA4" w:rsidP="00C9431F">
            <w:pPr>
              <w:ind w:right="-250"/>
              <w:rPr>
                <w:b/>
              </w:rPr>
            </w:pPr>
            <w:proofErr w:type="spellStart"/>
            <w:r w:rsidRPr="0071777A">
              <w:rPr>
                <w:b/>
                <w:spacing w:val="0"/>
              </w:rPr>
              <w:t>Görüşme</w:t>
            </w:r>
            <w:proofErr w:type="spellEnd"/>
            <w:r w:rsidRPr="0071777A">
              <w:rPr>
                <w:b/>
                <w:spacing w:val="0"/>
              </w:rPr>
              <w:t xml:space="preserve"> </w:t>
            </w:r>
            <w:proofErr w:type="spellStart"/>
            <w:r w:rsidRPr="0071777A">
              <w:rPr>
                <w:b/>
                <w:spacing w:val="0"/>
              </w:rPr>
              <w:t>Yeri</w:t>
            </w:r>
            <w:proofErr w:type="spellEnd"/>
            <w:r w:rsidRPr="0071777A">
              <w:rPr>
                <w:b/>
                <w:spacing w:val="0"/>
              </w:rPr>
              <w:t>:</w:t>
            </w:r>
          </w:p>
        </w:tc>
      </w:tr>
      <w:tr w:rsidR="00C9431F" w:rsidTr="00D81E32">
        <w:trPr>
          <w:trHeight w:val="422"/>
        </w:trPr>
        <w:tc>
          <w:tcPr>
            <w:tcW w:w="3029" w:type="dxa"/>
            <w:tcBorders>
              <w:top w:val="nil"/>
            </w:tcBorders>
          </w:tcPr>
          <w:p w:rsidR="00F13857" w:rsidRPr="00E5027B" w:rsidRDefault="00F13857" w:rsidP="00C9431F">
            <w:pPr>
              <w:ind w:right="-250"/>
              <w:rPr>
                <w:b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:rsidR="00F13857" w:rsidRPr="00E5027B" w:rsidRDefault="00F13857" w:rsidP="00C9431F">
            <w:pPr>
              <w:ind w:right="-250"/>
              <w:rPr>
                <w:b/>
                <w:spacing w:val="0"/>
              </w:rPr>
            </w:pPr>
          </w:p>
        </w:tc>
        <w:tc>
          <w:tcPr>
            <w:tcW w:w="4077" w:type="dxa"/>
            <w:tcBorders>
              <w:top w:val="nil"/>
            </w:tcBorders>
          </w:tcPr>
          <w:p w:rsidR="00F13857" w:rsidRPr="00E5027B" w:rsidRDefault="00F13857" w:rsidP="00C9431F">
            <w:pPr>
              <w:ind w:right="-250"/>
              <w:rPr>
                <w:b/>
                <w:spacing w:val="0"/>
              </w:rPr>
            </w:pPr>
          </w:p>
        </w:tc>
      </w:tr>
    </w:tbl>
    <w:p w:rsidR="00134A03" w:rsidRDefault="00134A03"/>
    <w:tbl>
      <w:tblPr>
        <w:tblStyle w:val="TabloKlavuzu"/>
        <w:tblW w:w="10348" w:type="dxa"/>
        <w:tblInd w:w="108" w:type="dxa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61"/>
        <w:gridCol w:w="1305"/>
        <w:gridCol w:w="2806"/>
      </w:tblGrid>
      <w:tr w:rsidR="007D2D67" w:rsidTr="00D81E32">
        <w:trPr>
          <w:trHeight w:val="397"/>
        </w:trPr>
        <w:tc>
          <w:tcPr>
            <w:tcW w:w="2376" w:type="dxa"/>
            <w:tcBorders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7D2D67" w:rsidRPr="00E5027B" w:rsidRDefault="007D2D67" w:rsidP="00063635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Ö</w:t>
            </w:r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>ğrenci</w:t>
            </w:r>
            <w:proofErr w:type="spellEnd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>Adı-Soyadı</w:t>
            </w:r>
            <w:proofErr w:type="spellEnd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</w:tc>
        <w:tc>
          <w:tcPr>
            <w:tcW w:w="3861" w:type="dxa"/>
            <w:tcBorders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7D2D67" w:rsidRPr="00E5027B" w:rsidRDefault="007D2D67" w:rsidP="00276AA4">
            <w:pPr>
              <w:rPr>
                <w:rFonts w:ascii="Bookman Old Style" w:eastAsia="Times New Roman" w:hAnsi="Bookman Old Style"/>
                <w:b/>
                <w:color w:val="000000"/>
                <w:spacing w:val="0"/>
              </w:rPr>
            </w:pPr>
          </w:p>
        </w:tc>
        <w:tc>
          <w:tcPr>
            <w:tcW w:w="1305" w:type="dxa"/>
            <w:tcBorders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7D2D67" w:rsidRPr="00E5027B" w:rsidRDefault="007D2D67" w:rsidP="00276AA4">
            <w:pPr>
              <w:rPr>
                <w:rFonts w:ascii="Bookman Old Style" w:eastAsia="Times New Roman" w:hAnsi="Bookman Old Style"/>
                <w:b/>
                <w:color w:val="000000"/>
                <w:spacing w:val="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Dönem</w:t>
            </w:r>
            <w:proofErr w:type="spellEnd"/>
            <w:r w:rsidR="00F13857"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</w:tc>
        <w:tc>
          <w:tcPr>
            <w:tcW w:w="2806" w:type="dxa"/>
            <w:tcBorders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7D2D67" w:rsidRPr="00E5027B" w:rsidRDefault="007D2D67" w:rsidP="00276AA4">
            <w:pPr>
              <w:rPr>
                <w:rFonts w:ascii="Bookman Old Style" w:eastAsia="Times New Roman" w:hAnsi="Bookman Old Style"/>
                <w:b/>
                <w:color w:val="000000"/>
                <w:spacing w:val="0"/>
              </w:rPr>
            </w:pPr>
          </w:p>
        </w:tc>
      </w:tr>
      <w:tr w:rsidR="007D2D67" w:rsidTr="00D81E32">
        <w:trPr>
          <w:trHeight w:val="397"/>
        </w:trPr>
        <w:tc>
          <w:tcPr>
            <w:tcW w:w="2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7D2D67" w:rsidRPr="00E5027B" w:rsidRDefault="00F13857" w:rsidP="00063635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Ö</w:t>
            </w:r>
            <w:r w:rsidR="007D2D67" w:rsidRPr="00E5027B">
              <w:rPr>
                <w:rFonts w:ascii="Bookman Old Style" w:eastAsia="Times New Roman" w:hAnsi="Bookman Old Style"/>
                <w:b/>
                <w:color w:val="000000"/>
              </w:rPr>
              <w:t>ğrenci</w:t>
            </w:r>
            <w:proofErr w:type="spellEnd"/>
            <w:r w:rsidR="007D2D67" w:rsidRPr="00E5027B">
              <w:rPr>
                <w:rFonts w:ascii="Bookman Old Style" w:eastAsia="Times New Roman" w:hAnsi="Bookman Old Style"/>
                <w:b/>
                <w:color w:val="000000"/>
              </w:rPr>
              <w:t xml:space="preserve"> No</w:t>
            </w:r>
            <w:r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</w:tc>
        <w:tc>
          <w:tcPr>
            <w:tcW w:w="3861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7D2D67" w:rsidRDefault="007D2D67" w:rsidP="00276AA4"/>
        </w:tc>
        <w:tc>
          <w:tcPr>
            <w:tcW w:w="130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7D2D67" w:rsidRDefault="007D2D67" w:rsidP="00276AA4"/>
        </w:tc>
        <w:tc>
          <w:tcPr>
            <w:tcW w:w="2806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7D2D67" w:rsidRDefault="007D2D67" w:rsidP="00276AA4"/>
        </w:tc>
      </w:tr>
      <w:tr w:rsidR="007D2D67" w:rsidTr="00D81E32">
        <w:trPr>
          <w:trHeight w:val="397"/>
        </w:trPr>
        <w:tc>
          <w:tcPr>
            <w:tcW w:w="2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7D2D67" w:rsidRPr="00E5027B" w:rsidRDefault="00792C62" w:rsidP="00276AA4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</w:rPr>
              <w:t>E</w:t>
            </w:r>
            <w:r w:rsidR="00851389">
              <w:rPr>
                <w:rFonts w:ascii="Bookman Old Style" w:eastAsia="Times New Roman" w:hAnsi="Bookman Old Style"/>
                <w:b/>
                <w:color w:val="000000"/>
              </w:rPr>
              <w:t>-</w:t>
            </w:r>
            <w:r>
              <w:rPr>
                <w:rFonts w:ascii="Bookman Old Style" w:eastAsia="Times New Roman" w:hAnsi="Bookman Old Style"/>
                <w:b/>
                <w:color w:val="000000"/>
              </w:rPr>
              <w:t>mail:</w:t>
            </w:r>
          </w:p>
        </w:tc>
        <w:tc>
          <w:tcPr>
            <w:tcW w:w="3861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7D2D67" w:rsidRDefault="007D2D67" w:rsidP="00276AA4"/>
        </w:tc>
        <w:tc>
          <w:tcPr>
            <w:tcW w:w="130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7D2D67" w:rsidRDefault="00792C62" w:rsidP="00276AA4">
            <w:r>
              <w:rPr>
                <w:rFonts w:ascii="Bookman Old Style" w:eastAsia="Times New Roman" w:hAnsi="Bookman Old Style"/>
                <w:b/>
                <w:color w:val="000000"/>
              </w:rPr>
              <w:t>Tel No:</w:t>
            </w:r>
          </w:p>
        </w:tc>
        <w:tc>
          <w:tcPr>
            <w:tcW w:w="2806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7D2D67" w:rsidRDefault="007D2D67" w:rsidP="00276AA4"/>
        </w:tc>
      </w:tr>
      <w:tr w:rsidR="007D2D67" w:rsidTr="00D81E32">
        <w:trPr>
          <w:trHeight w:val="397"/>
        </w:trPr>
        <w:tc>
          <w:tcPr>
            <w:tcW w:w="2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7D2D67" w:rsidRPr="00E5027B" w:rsidRDefault="007D2D67" w:rsidP="00276AA4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Adres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</w:tc>
        <w:tc>
          <w:tcPr>
            <w:tcW w:w="3861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7D2D67" w:rsidRDefault="007D2D67" w:rsidP="00276AA4"/>
        </w:tc>
        <w:tc>
          <w:tcPr>
            <w:tcW w:w="130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7D2D67" w:rsidRDefault="007D2D67" w:rsidP="00276AA4"/>
        </w:tc>
        <w:tc>
          <w:tcPr>
            <w:tcW w:w="2806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7D2D67" w:rsidRDefault="007D2D67" w:rsidP="00276AA4"/>
        </w:tc>
      </w:tr>
      <w:tr w:rsidR="00D81E32" w:rsidTr="007401F7">
        <w:trPr>
          <w:trHeight w:val="397"/>
        </w:trPr>
        <w:tc>
          <w:tcPr>
            <w:tcW w:w="2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D81E32" w:rsidRDefault="00D81E32" w:rsidP="00676BC7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Bitirdiği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Lise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</w:tc>
        <w:tc>
          <w:tcPr>
            <w:tcW w:w="3861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D81E32" w:rsidRDefault="00D81E32" w:rsidP="00676BC7"/>
        </w:tc>
        <w:tc>
          <w:tcPr>
            <w:tcW w:w="4111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D81E32" w:rsidRDefault="00D81E32" w:rsidP="00676BC7">
            <w:proofErr w:type="spellStart"/>
            <w:r w:rsidRPr="007D2D67">
              <w:rPr>
                <w:rFonts w:ascii="Bookman Old Style" w:hAnsi="Bookman Old Style"/>
                <w:b/>
              </w:rPr>
              <w:t>Mezuniyet</w:t>
            </w:r>
            <w:proofErr w:type="spellEnd"/>
            <w:r w:rsidRPr="007D2D67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Tarihi</w:t>
            </w:r>
            <w:proofErr w:type="spellEnd"/>
            <w:r>
              <w:rPr>
                <w:rFonts w:ascii="Bookman Old Style" w:hAnsi="Bookman Old Style"/>
                <w:b/>
              </w:rPr>
              <w:t>:</w:t>
            </w:r>
          </w:p>
        </w:tc>
      </w:tr>
      <w:tr w:rsidR="00171080" w:rsidTr="00D81E32">
        <w:trPr>
          <w:trHeight w:val="420"/>
        </w:trPr>
        <w:tc>
          <w:tcPr>
            <w:tcW w:w="2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171080" w:rsidRDefault="00171080" w:rsidP="00676BC7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Kan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Grubu</w:t>
            </w:r>
            <w:proofErr w:type="spellEnd"/>
            <w:r w:rsidR="00F13857"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</w:tc>
        <w:tc>
          <w:tcPr>
            <w:tcW w:w="3861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171080" w:rsidRDefault="00171080" w:rsidP="00676BC7"/>
        </w:tc>
        <w:tc>
          <w:tcPr>
            <w:tcW w:w="130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171080" w:rsidRPr="007D2D67" w:rsidRDefault="00171080" w:rsidP="00676BC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806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171080" w:rsidRDefault="00171080" w:rsidP="00676BC7"/>
        </w:tc>
      </w:tr>
      <w:tr w:rsidR="00171080" w:rsidTr="00D81E32">
        <w:trPr>
          <w:trHeight w:val="397"/>
        </w:trPr>
        <w:tc>
          <w:tcPr>
            <w:tcW w:w="2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171080" w:rsidRPr="00E5027B" w:rsidRDefault="00171080" w:rsidP="00676BC7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Kronik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Hastalıkları</w:t>
            </w:r>
            <w:proofErr w:type="spellEnd"/>
            <w:r w:rsidR="00F13857"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</w:tc>
        <w:tc>
          <w:tcPr>
            <w:tcW w:w="3861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171080" w:rsidRDefault="00171080" w:rsidP="00676BC7"/>
        </w:tc>
        <w:tc>
          <w:tcPr>
            <w:tcW w:w="130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171080" w:rsidRDefault="00171080" w:rsidP="00676BC7"/>
        </w:tc>
        <w:tc>
          <w:tcPr>
            <w:tcW w:w="2806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171080" w:rsidRDefault="00171080" w:rsidP="00676BC7"/>
        </w:tc>
      </w:tr>
      <w:tr w:rsidR="00171080" w:rsidTr="00D81E32">
        <w:trPr>
          <w:trHeight w:val="397"/>
        </w:trPr>
        <w:tc>
          <w:tcPr>
            <w:tcW w:w="2376" w:type="dxa"/>
            <w:tcBorders>
              <w:top w:val="single" w:sz="4" w:space="0" w:color="8DB3E2" w:themeColor="text2" w:themeTint="66"/>
              <w:bottom w:val="single" w:sz="4" w:space="0" w:color="7BA0CD" w:themeColor="accent1" w:themeTint="BF"/>
              <w:right w:val="single" w:sz="4" w:space="0" w:color="FFFFFF" w:themeColor="background1"/>
            </w:tcBorders>
          </w:tcPr>
          <w:p w:rsidR="00171080" w:rsidRDefault="00171080" w:rsidP="00676BC7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Sürekli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Kullandığı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İlaçlar</w:t>
            </w:r>
            <w:proofErr w:type="spellEnd"/>
            <w:r w:rsidR="00F13857"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</w:tc>
        <w:tc>
          <w:tcPr>
            <w:tcW w:w="3861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7BA0CD" w:themeColor="accent1" w:themeTint="BF"/>
            </w:tcBorders>
          </w:tcPr>
          <w:p w:rsidR="00171080" w:rsidRDefault="00171080" w:rsidP="00676BC7"/>
        </w:tc>
        <w:tc>
          <w:tcPr>
            <w:tcW w:w="1305" w:type="dxa"/>
            <w:tcBorders>
              <w:top w:val="single" w:sz="4" w:space="0" w:color="8DB3E2" w:themeColor="text2" w:themeTint="66"/>
              <w:bottom w:val="single" w:sz="4" w:space="0" w:color="7BA0CD" w:themeColor="accent1" w:themeTint="BF"/>
              <w:right w:val="single" w:sz="4" w:space="0" w:color="FFFFFF" w:themeColor="background1"/>
            </w:tcBorders>
          </w:tcPr>
          <w:p w:rsidR="00171080" w:rsidRDefault="00171080" w:rsidP="00676BC7"/>
        </w:tc>
        <w:tc>
          <w:tcPr>
            <w:tcW w:w="2806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7BA0CD" w:themeColor="accent1" w:themeTint="BF"/>
            </w:tcBorders>
          </w:tcPr>
          <w:p w:rsidR="00171080" w:rsidRDefault="00171080" w:rsidP="00676BC7"/>
        </w:tc>
      </w:tr>
      <w:tr w:rsidR="00D81E32" w:rsidTr="00FA1CFB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7BA0CD" w:themeColor="accent1" w:themeTint="BF"/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D81E32" w:rsidRDefault="00D81E32" w:rsidP="00D81E32">
            <w:pPr>
              <w:jc w:val="center"/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Acil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Durumda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İletişim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Kurulacak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Kişi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Bilgileri</w:t>
            </w:r>
            <w:proofErr w:type="spellEnd"/>
          </w:p>
        </w:tc>
      </w:tr>
      <w:tr w:rsidR="002F382D" w:rsidTr="00D81E32">
        <w:trPr>
          <w:trHeight w:val="397"/>
        </w:trPr>
        <w:tc>
          <w:tcPr>
            <w:tcW w:w="2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2F382D" w:rsidRDefault="002F382D" w:rsidP="00C85961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Ad</w:t>
            </w:r>
            <w:r w:rsidR="00D81E32">
              <w:rPr>
                <w:rFonts w:ascii="Bookman Old Style" w:eastAsia="Times New Roman" w:hAnsi="Bookman Old Style"/>
                <w:b/>
                <w:color w:val="000000"/>
              </w:rPr>
              <w:t>ı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Soyad</w:t>
            </w:r>
            <w:r w:rsidR="00D81E32">
              <w:rPr>
                <w:rFonts w:ascii="Bookman Old Style" w:eastAsia="Times New Roman" w:hAnsi="Bookman Old Style"/>
                <w:b/>
                <w:color w:val="000000"/>
              </w:rPr>
              <w:t>ı</w:t>
            </w:r>
            <w:proofErr w:type="spellEnd"/>
            <w:r w:rsidR="0046548B"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 w:rsidR="0046548B">
              <w:rPr>
                <w:rFonts w:ascii="Bookman Old Style" w:eastAsia="Times New Roman" w:hAnsi="Bookman Old Style"/>
                <w:b/>
                <w:color w:val="000000"/>
              </w:rPr>
              <w:t>ve</w:t>
            </w:r>
            <w:proofErr w:type="spellEnd"/>
            <w:r w:rsidR="0046548B"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 w:rsidR="0046548B">
              <w:rPr>
                <w:rFonts w:ascii="Bookman Old Style" w:eastAsia="Times New Roman" w:hAnsi="Bookman Old Style"/>
                <w:b/>
                <w:color w:val="000000"/>
              </w:rPr>
              <w:t>Yakınlık</w:t>
            </w:r>
            <w:proofErr w:type="spellEnd"/>
            <w:r w:rsidR="0046548B"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 w:rsidR="0046548B">
              <w:rPr>
                <w:rFonts w:ascii="Bookman Old Style" w:eastAsia="Times New Roman" w:hAnsi="Bookman Old Style"/>
                <w:b/>
                <w:color w:val="000000"/>
              </w:rPr>
              <w:t>Derecesi</w:t>
            </w:r>
            <w:proofErr w:type="spellEnd"/>
            <w:r w:rsidR="0071777A"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  <w:p w:rsidR="0046548B" w:rsidRPr="00E5027B" w:rsidRDefault="0046548B" w:rsidP="00C85961">
            <w:pPr>
              <w:rPr>
                <w:rFonts w:ascii="Bookman Old Style" w:eastAsia="Times New Roman" w:hAnsi="Bookman Old Style"/>
                <w:b/>
                <w:color w:val="000000"/>
              </w:rPr>
            </w:pPr>
          </w:p>
        </w:tc>
        <w:tc>
          <w:tcPr>
            <w:tcW w:w="3861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2F382D" w:rsidRDefault="002F382D" w:rsidP="002F382D">
            <w:pPr>
              <w:jc w:val="center"/>
              <w:rPr>
                <w:rFonts w:ascii="Bookman Old Style" w:eastAsia="Times New Roman" w:hAnsi="Bookman Old Style"/>
                <w:b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FFFFFF" w:themeColor="background1"/>
            </w:tcBorders>
          </w:tcPr>
          <w:p w:rsidR="002F382D" w:rsidRDefault="002F382D" w:rsidP="0031744F">
            <w:r>
              <w:rPr>
                <w:rFonts w:ascii="Bookman Old Style" w:eastAsia="Times New Roman" w:hAnsi="Bookman Old Style"/>
                <w:b/>
                <w:color w:val="000000"/>
              </w:rPr>
              <w:t>Tel No</w:t>
            </w:r>
            <w:r w:rsidR="0071777A"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</w:tc>
        <w:tc>
          <w:tcPr>
            <w:tcW w:w="2806" w:type="dxa"/>
            <w:tcBorders>
              <w:top w:val="single" w:sz="4" w:space="0" w:color="8DB3E2" w:themeColor="text2" w:themeTint="66"/>
              <w:left w:val="single" w:sz="4" w:space="0" w:color="FFFFFF" w:themeColor="background1"/>
              <w:bottom w:val="single" w:sz="4" w:space="0" w:color="8DB3E2" w:themeColor="text2" w:themeTint="66"/>
            </w:tcBorders>
          </w:tcPr>
          <w:p w:rsidR="002F382D" w:rsidRDefault="002F382D" w:rsidP="00676BC7"/>
        </w:tc>
      </w:tr>
      <w:tr w:rsidR="002F382D" w:rsidTr="00D81E32">
        <w:trPr>
          <w:trHeight w:val="397"/>
        </w:trPr>
        <w:tc>
          <w:tcPr>
            <w:tcW w:w="2376" w:type="dxa"/>
            <w:tcBorders>
              <w:top w:val="single" w:sz="4" w:space="0" w:color="8DB3E2" w:themeColor="text2" w:themeTint="66"/>
              <w:right w:val="single" w:sz="4" w:space="0" w:color="FFFFFF" w:themeColor="background1"/>
            </w:tcBorders>
          </w:tcPr>
          <w:p w:rsidR="0046548B" w:rsidRDefault="0046548B" w:rsidP="00C85961">
            <w:pPr>
              <w:rPr>
                <w:rFonts w:ascii="Bookman Old Style" w:eastAsia="Times New Roman" w:hAnsi="Bookman Old Style"/>
                <w:b/>
                <w:color w:val="000000"/>
              </w:rPr>
            </w:pP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Adres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>:</w:t>
            </w:r>
          </w:p>
          <w:p w:rsidR="0046548B" w:rsidRDefault="0046548B" w:rsidP="00C85961">
            <w:pPr>
              <w:rPr>
                <w:rFonts w:ascii="Bookman Old Style" w:eastAsia="Times New Roman" w:hAnsi="Bookman Old Style"/>
                <w:b/>
                <w:color w:val="000000"/>
              </w:rPr>
            </w:pPr>
          </w:p>
          <w:p w:rsidR="0046548B" w:rsidRPr="00E5027B" w:rsidRDefault="0046548B" w:rsidP="00C85961">
            <w:pPr>
              <w:rPr>
                <w:rFonts w:ascii="Bookman Old Style" w:eastAsia="Times New Roman" w:hAnsi="Bookman Old Style"/>
                <w:b/>
                <w:color w:val="000000"/>
              </w:rPr>
            </w:pPr>
          </w:p>
        </w:tc>
        <w:tc>
          <w:tcPr>
            <w:tcW w:w="3861" w:type="dxa"/>
            <w:tcBorders>
              <w:top w:val="single" w:sz="4" w:space="0" w:color="8DB3E2" w:themeColor="text2" w:themeTint="66"/>
              <w:left w:val="single" w:sz="4" w:space="0" w:color="FFFFFF" w:themeColor="background1"/>
            </w:tcBorders>
          </w:tcPr>
          <w:p w:rsidR="002F382D" w:rsidRDefault="002F382D" w:rsidP="002F382D">
            <w:pPr>
              <w:jc w:val="center"/>
              <w:rPr>
                <w:rFonts w:ascii="Bookman Old Style" w:eastAsia="Times New Roman" w:hAnsi="Bookman Old Style"/>
                <w:b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8DB3E2" w:themeColor="text2" w:themeTint="66"/>
              <w:right w:val="single" w:sz="4" w:space="0" w:color="FFFFFF" w:themeColor="background1"/>
            </w:tcBorders>
          </w:tcPr>
          <w:p w:rsidR="002F382D" w:rsidRDefault="002F382D" w:rsidP="0031744F">
            <w:r>
              <w:rPr>
                <w:rFonts w:ascii="Bookman Old Style" w:eastAsia="Times New Roman" w:hAnsi="Bookman Old Style"/>
                <w:b/>
                <w:color w:val="000000"/>
              </w:rPr>
              <w:t>E</w:t>
            </w:r>
            <w:r w:rsidR="00851389">
              <w:rPr>
                <w:rFonts w:ascii="Bookman Old Style" w:eastAsia="Times New Roman" w:hAnsi="Bookman Old Style"/>
                <w:b/>
                <w:color w:val="000000"/>
              </w:rPr>
              <w:t>-</w:t>
            </w:r>
            <w:r>
              <w:rPr>
                <w:rFonts w:ascii="Bookman Old Style" w:eastAsia="Times New Roman" w:hAnsi="Bookman Old Style"/>
                <w:b/>
                <w:color w:val="000000"/>
              </w:rPr>
              <w:t>mail:</w:t>
            </w:r>
          </w:p>
        </w:tc>
        <w:tc>
          <w:tcPr>
            <w:tcW w:w="2806" w:type="dxa"/>
            <w:tcBorders>
              <w:top w:val="single" w:sz="4" w:space="0" w:color="8DB3E2" w:themeColor="text2" w:themeTint="66"/>
              <w:left w:val="single" w:sz="4" w:space="0" w:color="FFFFFF" w:themeColor="background1"/>
            </w:tcBorders>
          </w:tcPr>
          <w:p w:rsidR="002F382D" w:rsidRDefault="002F382D" w:rsidP="00676BC7"/>
        </w:tc>
      </w:tr>
    </w:tbl>
    <w:p w:rsidR="005C1CB3" w:rsidRDefault="005C1CB3" w:rsidP="005C1CB3">
      <w:pPr>
        <w:spacing w:line="276" w:lineRule="auto"/>
        <w:jc w:val="center"/>
        <w:rPr>
          <w:rFonts w:ascii="Bookman Old Style" w:eastAsia="Times New Roman" w:hAnsi="Bookman Old Style"/>
          <w:b/>
          <w:color w:val="000000"/>
        </w:rPr>
      </w:pPr>
    </w:p>
    <w:tbl>
      <w:tblPr>
        <w:tblStyle w:val="TabloKlavuzu"/>
        <w:tblW w:w="1031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7377"/>
      </w:tblGrid>
      <w:tr w:rsidR="003C098A" w:rsidTr="00E1239C">
        <w:trPr>
          <w:trHeight w:val="3840"/>
        </w:trPr>
        <w:tc>
          <w:tcPr>
            <w:tcW w:w="294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C098A" w:rsidRPr="003C098A" w:rsidRDefault="003C098A" w:rsidP="00276AA4">
            <w:pPr>
              <w:rPr>
                <w:rFonts w:ascii="Bookman Old Style" w:hAnsi="Bookman Old Style"/>
                <w:b/>
              </w:rPr>
            </w:pPr>
            <w:proofErr w:type="spellStart"/>
            <w:r w:rsidRPr="003C098A">
              <w:rPr>
                <w:rFonts w:ascii="Bookman Old Style" w:hAnsi="Bookman Old Style"/>
                <w:b/>
              </w:rPr>
              <w:t>Konuşma</w:t>
            </w:r>
            <w:proofErr w:type="spellEnd"/>
            <w:r w:rsidRPr="003C098A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3C098A">
              <w:rPr>
                <w:rFonts w:ascii="Bookman Old Style" w:hAnsi="Bookman Old Style"/>
                <w:b/>
              </w:rPr>
              <w:t>Konuları</w:t>
            </w:r>
            <w:proofErr w:type="spellEnd"/>
            <w:r w:rsidRPr="003C098A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3C098A">
              <w:rPr>
                <w:rFonts w:ascii="Bookman Old Style" w:hAnsi="Bookman Old Style"/>
                <w:b/>
              </w:rPr>
              <w:t>ve</w:t>
            </w:r>
            <w:proofErr w:type="spellEnd"/>
            <w:r w:rsidRPr="003C098A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3C098A">
              <w:rPr>
                <w:rFonts w:ascii="Bookman Old Style" w:hAnsi="Bookman Old Style"/>
                <w:b/>
              </w:rPr>
              <w:t>Öneriler</w:t>
            </w:r>
            <w:proofErr w:type="spellEnd"/>
          </w:p>
        </w:tc>
        <w:tc>
          <w:tcPr>
            <w:tcW w:w="73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C098A" w:rsidRPr="003C098A" w:rsidRDefault="003C098A" w:rsidP="00276AA4">
            <w:pPr>
              <w:rPr>
                <w:rFonts w:ascii="Bookman Old Style" w:hAnsi="Bookman Old Style"/>
              </w:rPr>
            </w:pPr>
          </w:p>
        </w:tc>
      </w:tr>
      <w:tr w:rsidR="003C098A" w:rsidTr="00D81E32">
        <w:trPr>
          <w:trHeight w:val="897"/>
        </w:trPr>
        <w:tc>
          <w:tcPr>
            <w:tcW w:w="294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3C098A" w:rsidRPr="003C098A" w:rsidRDefault="003C098A" w:rsidP="00276AA4">
            <w:pPr>
              <w:rPr>
                <w:rFonts w:ascii="Bookman Old Style" w:hAnsi="Bookman Old Style"/>
              </w:rPr>
            </w:pPr>
            <w:proofErr w:type="spellStart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>Bir</w:t>
            </w:r>
            <w:proofErr w:type="spellEnd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>Sonraki</w:t>
            </w:r>
            <w:proofErr w:type="spellEnd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>Görüşme</w:t>
            </w:r>
            <w:proofErr w:type="spellEnd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>Tarihi</w:t>
            </w:r>
            <w:proofErr w:type="spellEnd"/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ve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color w:val="000000"/>
              </w:rPr>
              <w:t>G</w:t>
            </w:r>
            <w:r w:rsidRPr="00E5027B">
              <w:rPr>
                <w:rFonts w:ascii="Bookman Old Style" w:eastAsia="Times New Roman" w:hAnsi="Bookman Old Style"/>
                <w:b/>
                <w:color w:val="000000"/>
              </w:rPr>
              <w:t>ündem</w:t>
            </w:r>
            <w:proofErr w:type="spellEnd"/>
          </w:p>
        </w:tc>
        <w:tc>
          <w:tcPr>
            <w:tcW w:w="737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C098A" w:rsidRPr="003C098A" w:rsidRDefault="003C098A" w:rsidP="00276AA4">
            <w:pPr>
              <w:rPr>
                <w:rFonts w:ascii="Bookman Old Style" w:hAnsi="Bookman Old Style"/>
              </w:rPr>
            </w:pPr>
          </w:p>
        </w:tc>
      </w:tr>
    </w:tbl>
    <w:p w:rsidR="003C098A" w:rsidRDefault="003C098A" w:rsidP="00276AA4"/>
    <w:p w:rsidR="00276AA4" w:rsidRDefault="00276AA4" w:rsidP="00276AA4"/>
    <w:tbl>
      <w:tblPr>
        <w:tblStyle w:val="OrtaList2-Vurgu1"/>
        <w:tblW w:w="10319" w:type="dxa"/>
        <w:tblInd w:w="137" w:type="dxa"/>
        <w:tblLook w:val="0480" w:firstRow="0" w:lastRow="0" w:firstColumn="1" w:lastColumn="0" w:noHBand="0" w:noVBand="1"/>
      </w:tblPr>
      <w:tblGrid>
        <w:gridCol w:w="6634"/>
        <w:gridCol w:w="1985"/>
        <w:gridCol w:w="1700"/>
      </w:tblGrid>
      <w:tr w:rsidR="003C098A" w:rsidTr="00A77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7BA0CD" w:themeColor="accent1" w:themeTint="BF"/>
            </w:tcBorders>
            <w:vAlign w:val="bottom"/>
          </w:tcPr>
          <w:p w:rsidR="003C098A" w:rsidRDefault="000B31CB" w:rsidP="00276AA4">
            <w:r w:rsidRPr="002F382D">
              <w:rPr>
                <w:b/>
              </w:rPr>
              <w:t>Not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7BA0CD" w:themeColor="accent1" w:themeTint="BF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3C098A" w:rsidRPr="002F382D" w:rsidRDefault="003C098A" w:rsidP="00276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 w:rsidRPr="002F382D">
              <w:rPr>
                <w:b/>
                <w:color w:val="000000" w:themeColor="text1"/>
              </w:rPr>
              <w:t>Öğrenci</w:t>
            </w:r>
            <w:proofErr w:type="spellEnd"/>
            <w:r w:rsidRPr="002F382D">
              <w:rPr>
                <w:b/>
                <w:color w:val="000000" w:themeColor="text1"/>
              </w:rPr>
              <w:t xml:space="preserve"> Ad </w:t>
            </w:r>
            <w:proofErr w:type="spellStart"/>
            <w:r w:rsidRPr="002F382D">
              <w:rPr>
                <w:b/>
                <w:color w:val="000000" w:themeColor="text1"/>
              </w:rPr>
              <w:t>Soyad</w:t>
            </w:r>
            <w:proofErr w:type="spellEnd"/>
            <w:r w:rsidRPr="002F382D">
              <w:rPr>
                <w:b/>
                <w:color w:val="000000" w:themeColor="text1"/>
              </w:rPr>
              <w:t xml:space="preserve"> </w:t>
            </w:r>
            <w:proofErr w:type="spellStart"/>
            <w:r w:rsidRPr="002F382D">
              <w:rPr>
                <w:b/>
                <w:color w:val="000000" w:themeColor="text1"/>
              </w:rPr>
              <w:t>İmza</w:t>
            </w:r>
            <w:proofErr w:type="spellEnd"/>
          </w:p>
        </w:tc>
        <w:tc>
          <w:tcPr>
            <w:tcW w:w="1700" w:type="dxa"/>
            <w:tcBorders>
              <w:top w:val="single" w:sz="4" w:space="0" w:color="7BA0CD" w:themeColor="accent1" w:themeTint="BF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7BA0CD" w:themeColor="accent1" w:themeTint="BF"/>
            </w:tcBorders>
            <w:shd w:val="clear" w:color="auto" w:fill="C6D9F1" w:themeFill="text2" w:themeFillTint="33"/>
          </w:tcPr>
          <w:p w:rsidR="003C098A" w:rsidRPr="002F382D" w:rsidRDefault="003C098A" w:rsidP="00276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 w:rsidRPr="002F382D">
              <w:rPr>
                <w:b/>
                <w:color w:val="000000" w:themeColor="text1"/>
              </w:rPr>
              <w:t>Danışman</w:t>
            </w:r>
            <w:proofErr w:type="spellEnd"/>
            <w:r w:rsidRPr="002F382D">
              <w:rPr>
                <w:b/>
                <w:color w:val="000000" w:themeColor="text1"/>
              </w:rPr>
              <w:t xml:space="preserve"> Ad </w:t>
            </w:r>
            <w:proofErr w:type="spellStart"/>
            <w:r w:rsidRPr="002F382D">
              <w:rPr>
                <w:b/>
                <w:color w:val="000000" w:themeColor="text1"/>
              </w:rPr>
              <w:t>Soyad</w:t>
            </w:r>
            <w:proofErr w:type="spellEnd"/>
            <w:r w:rsidRPr="002F382D">
              <w:rPr>
                <w:b/>
                <w:color w:val="000000" w:themeColor="text1"/>
              </w:rPr>
              <w:t xml:space="preserve"> </w:t>
            </w:r>
            <w:proofErr w:type="spellStart"/>
            <w:r w:rsidRPr="002F382D">
              <w:rPr>
                <w:b/>
                <w:color w:val="000000" w:themeColor="text1"/>
              </w:rPr>
              <w:t>İmza</w:t>
            </w:r>
            <w:proofErr w:type="spellEnd"/>
          </w:p>
        </w:tc>
      </w:tr>
      <w:tr w:rsidR="003C098A" w:rsidTr="00E1239C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7BA0CD" w:themeColor="accent1" w:themeTint="BF"/>
            </w:tcBorders>
          </w:tcPr>
          <w:p w:rsidR="003C098A" w:rsidRDefault="003C098A" w:rsidP="00276AA4"/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8DB3E2" w:themeColor="text2" w:themeTint="66"/>
            </w:tcBorders>
          </w:tcPr>
          <w:p w:rsidR="003C098A" w:rsidRDefault="003C098A" w:rsidP="00276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7BA0CD" w:themeColor="accent1" w:themeTint="BF"/>
              <w:right w:val="single" w:sz="4" w:space="0" w:color="7BA0CD" w:themeColor="accent1" w:themeTint="BF"/>
            </w:tcBorders>
          </w:tcPr>
          <w:p w:rsidR="003C098A" w:rsidRDefault="003C098A" w:rsidP="00276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6AA4" w:rsidRPr="003C098A" w:rsidRDefault="00276AA4" w:rsidP="00276AA4">
      <w:pPr>
        <w:rPr>
          <w:rFonts w:ascii="Bookman Old Style" w:hAnsi="Bookman Old Style"/>
        </w:rPr>
      </w:pPr>
    </w:p>
    <w:p w:rsidR="00276AA4" w:rsidRDefault="00276AA4" w:rsidP="00276AA4"/>
    <w:sectPr w:rsidR="00276AA4" w:rsidSect="00D81E32">
      <w:headerReference w:type="default" r:id="rId9"/>
      <w:pgSz w:w="12240" w:h="15840"/>
      <w:pgMar w:top="1361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31" w:rsidRDefault="00C33F31">
      <w:r>
        <w:separator/>
      </w:r>
    </w:p>
  </w:endnote>
  <w:endnote w:type="continuationSeparator" w:id="0">
    <w:p w:rsidR="00C33F31" w:rsidRDefault="00C3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31" w:rsidRDefault="00C33F31">
      <w:r>
        <w:separator/>
      </w:r>
    </w:p>
  </w:footnote>
  <w:footnote w:type="continuationSeparator" w:id="0">
    <w:p w:rsidR="00C33F31" w:rsidRDefault="00C3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64" w:rsidRDefault="00747B64" w:rsidP="005E5447">
    <w:pPr>
      <w:pStyle w:val="stbilgi"/>
      <w:ind w:left="993"/>
      <w:jc w:val="center"/>
      <w:rPr>
        <w:rFonts w:ascii="Bookman Old Style" w:eastAsia="Times New Roman" w:hAnsi="Bookman Old Style"/>
        <w:b/>
        <w:color w:val="548DD4"/>
        <w:sz w:val="28"/>
        <w:szCs w:val="28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696105A8" wp14:editId="4A22E415">
          <wp:simplePos x="0" y="0"/>
          <wp:positionH relativeFrom="column">
            <wp:posOffset>289560</wp:posOffset>
          </wp:positionH>
          <wp:positionV relativeFrom="paragraph">
            <wp:posOffset>-86995</wp:posOffset>
          </wp:positionV>
          <wp:extent cx="619125" cy="619125"/>
          <wp:effectExtent l="0" t="0" r="9525" b="9525"/>
          <wp:wrapThrough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hrough>
          <wp:docPr id="1" name="Picture 1" descr="D:\04 Official Correspondance\Forms\7 Tepe Logo Antetli\7Tepe Uni Medical Facul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04 Official Correspondance\Forms\7 Tepe Logo Antetli\7Tepe Uni Medical Facult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B64">
      <w:rPr>
        <w:rFonts w:ascii="Bookman Old Style" w:eastAsia="Times New Roman" w:hAnsi="Bookman Old Style"/>
        <w:b/>
        <w:color w:val="548DD4"/>
        <w:sz w:val="28"/>
        <w:szCs w:val="28"/>
      </w:rPr>
      <w:t>YEDİTEPE ÜNİVERSİTESİ TIP FAKÜLTESİ</w:t>
    </w:r>
  </w:p>
  <w:p w:rsidR="00747B64" w:rsidRPr="00747B64" w:rsidRDefault="00747B64" w:rsidP="005E5447">
    <w:pPr>
      <w:pStyle w:val="stbilgi"/>
      <w:ind w:left="993"/>
      <w:jc w:val="center"/>
      <w:rPr>
        <w:sz w:val="28"/>
        <w:szCs w:val="28"/>
      </w:rPr>
    </w:pPr>
    <w:r w:rsidRPr="00747B64">
      <w:rPr>
        <w:rFonts w:ascii="Bookman Old Style" w:eastAsia="Times New Roman" w:hAnsi="Bookman Old Style"/>
        <w:color w:val="548DD4"/>
        <w:sz w:val="28"/>
        <w:szCs w:val="28"/>
      </w:rPr>
      <w:t>AKADEMİK DANIŞMANLIK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3E80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D1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4EAD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3CA9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F0"/>
    <w:rsid w:val="000229FC"/>
    <w:rsid w:val="00064EBF"/>
    <w:rsid w:val="000B31CB"/>
    <w:rsid w:val="000D249D"/>
    <w:rsid w:val="00134A03"/>
    <w:rsid w:val="00155E20"/>
    <w:rsid w:val="00171080"/>
    <w:rsid w:val="0018514B"/>
    <w:rsid w:val="001C5796"/>
    <w:rsid w:val="0027285B"/>
    <w:rsid w:val="00276AA4"/>
    <w:rsid w:val="00277896"/>
    <w:rsid w:val="00291C35"/>
    <w:rsid w:val="002C66DD"/>
    <w:rsid w:val="002F382D"/>
    <w:rsid w:val="002F42FC"/>
    <w:rsid w:val="00327736"/>
    <w:rsid w:val="00362052"/>
    <w:rsid w:val="003B1855"/>
    <w:rsid w:val="003C098A"/>
    <w:rsid w:val="003E0FE6"/>
    <w:rsid w:val="004170B2"/>
    <w:rsid w:val="0046548B"/>
    <w:rsid w:val="004A52FF"/>
    <w:rsid w:val="004C251F"/>
    <w:rsid w:val="005476A7"/>
    <w:rsid w:val="005C1CB3"/>
    <w:rsid w:val="005E5447"/>
    <w:rsid w:val="00644CF0"/>
    <w:rsid w:val="006C7503"/>
    <w:rsid w:val="006E0E70"/>
    <w:rsid w:val="00701553"/>
    <w:rsid w:val="007167A5"/>
    <w:rsid w:val="0071777A"/>
    <w:rsid w:val="0073520B"/>
    <w:rsid w:val="00747B64"/>
    <w:rsid w:val="00792C62"/>
    <w:rsid w:val="007D2D67"/>
    <w:rsid w:val="007E7233"/>
    <w:rsid w:val="007F730C"/>
    <w:rsid w:val="00836F57"/>
    <w:rsid w:val="00851389"/>
    <w:rsid w:val="00851DAB"/>
    <w:rsid w:val="00A31D13"/>
    <w:rsid w:val="00A40FEE"/>
    <w:rsid w:val="00A423C2"/>
    <w:rsid w:val="00A77065"/>
    <w:rsid w:val="00B1119D"/>
    <w:rsid w:val="00B37924"/>
    <w:rsid w:val="00B4503C"/>
    <w:rsid w:val="00B821BF"/>
    <w:rsid w:val="00B9109B"/>
    <w:rsid w:val="00C33F31"/>
    <w:rsid w:val="00C9431F"/>
    <w:rsid w:val="00D511DD"/>
    <w:rsid w:val="00D81E32"/>
    <w:rsid w:val="00DC2662"/>
    <w:rsid w:val="00DD2629"/>
    <w:rsid w:val="00E1239C"/>
    <w:rsid w:val="00E30DBA"/>
    <w:rsid w:val="00E36033"/>
    <w:rsid w:val="00E5027B"/>
    <w:rsid w:val="00F13857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7DB581E-F8D8-4F95-AD30-7084B0A0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rPr>
      <w:spacing w:val="8"/>
      <w:sz w:val="18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6E0E70"/>
    <w:pPr>
      <w:outlineLvl w:val="0"/>
    </w:pPr>
    <w:rPr>
      <w:b/>
      <w:color w:val="FFFFFF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6E0E70"/>
    <w:pPr>
      <w:outlineLvl w:val="1"/>
    </w:pPr>
    <w:rPr>
      <w:color w:val="A6A6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6E0E70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6E0E70"/>
    <w:pPr>
      <w:spacing w:before="40" w:after="280"/>
      <w:outlineLvl w:val="3"/>
    </w:pPr>
    <w:rPr>
      <w:color w:val="B8CCE4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6E0E70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6E0E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uiPriority w:val="99"/>
    <w:semiHidden/>
    <w:rsid w:val="006E0E7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1"/>
    <w:semiHidden/>
    <w:rsid w:val="006E0E70"/>
    <w:rPr>
      <w:b/>
      <w:color w:val="FFFFFF"/>
      <w:spacing w:val="8"/>
      <w:sz w:val="20"/>
    </w:rPr>
  </w:style>
  <w:style w:type="character" w:customStyle="1" w:styleId="Balk2Char">
    <w:name w:val="Başlık 2 Char"/>
    <w:link w:val="Balk2"/>
    <w:uiPriority w:val="1"/>
    <w:semiHidden/>
    <w:rsid w:val="006E0E70"/>
    <w:rPr>
      <w:b/>
      <w:color w:val="A6A6A6"/>
      <w:spacing w:val="8"/>
      <w:sz w:val="20"/>
    </w:rPr>
  </w:style>
  <w:style w:type="character" w:customStyle="1" w:styleId="Balk3Char">
    <w:name w:val="Başlık 3 Char"/>
    <w:link w:val="Balk3"/>
    <w:uiPriority w:val="1"/>
    <w:semiHidden/>
    <w:rsid w:val="006E0E70"/>
    <w:rPr>
      <w:color w:val="A6A6A6"/>
      <w:spacing w:val="8"/>
      <w:sz w:val="20"/>
    </w:rPr>
  </w:style>
  <w:style w:type="character" w:customStyle="1" w:styleId="Balk4Char">
    <w:name w:val="Başlık 4 Char"/>
    <w:link w:val="Balk4"/>
    <w:uiPriority w:val="1"/>
    <w:semiHidden/>
    <w:rsid w:val="006E0E70"/>
    <w:rPr>
      <w:rFonts w:eastAsia="Times New Roman" w:cs="Times New Roman"/>
      <w:color w:val="B8CCE4"/>
      <w:spacing w:val="8"/>
      <w:sz w:val="96"/>
    </w:rPr>
  </w:style>
  <w:style w:type="character" w:customStyle="1" w:styleId="Balk5Char">
    <w:name w:val="Başlık 5 Char"/>
    <w:link w:val="Balk5"/>
    <w:uiPriority w:val="1"/>
    <w:semiHidden/>
    <w:rsid w:val="006E0E70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/>
      <w:sz w:val="20"/>
    </w:rPr>
  </w:style>
  <w:style w:type="paragraph" w:styleId="stbilgi">
    <w:name w:val="header"/>
    <w:basedOn w:val="Normal"/>
    <w:link w:val="stbilgi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6E0E70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6E0E70"/>
    <w:rPr>
      <w:spacing w:val="8"/>
      <w:sz w:val="18"/>
    </w:rPr>
  </w:style>
  <w:style w:type="table" w:styleId="OrtaList2-Vurgu1">
    <w:name w:val="Medium List 2 Accent 1"/>
    <w:basedOn w:val="NormalTablo"/>
    <w:uiPriority w:val="66"/>
    <w:rsid w:val="00644CF0"/>
    <w:rPr>
      <w:rFonts w:ascii="Bookman Old Style" w:eastAsia="Times New Roman" w:hAnsi="Bookman Old Style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1">
    <w:name w:val="Medium Grid 2 Accent 1"/>
    <w:basedOn w:val="NormalTablo"/>
    <w:uiPriority w:val="68"/>
    <w:rsid w:val="00F138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Liste2-Vurgu4">
    <w:name w:val="Medium List 2 Accent 4"/>
    <w:basedOn w:val="NormalTablo"/>
    <w:uiPriority w:val="66"/>
    <w:rsid w:val="00F138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4">
    <w:name w:val="Light Shading Accent 4"/>
    <w:basedOn w:val="NormalTablo"/>
    <w:uiPriority w:val="60"/>
    <w:rsid w:val="002F42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C943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C943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Liste1-Vurgu5">
    <w:name w:val="Medium List 1 Accent 5"/>
    <w:basedOn w:val="NormalTablo"/>
    <w:uiPriority w:val="65"/>
    <w:rsid w:val="00C943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Glgeleme1-Vurgu5">
    <w:name w:val="Medium Shading 1 Accent 5"/>
    <w:basedOn w:val="NormalTablo"/>
    <w:uiPriority w:val="63"/>
    <w:rsid w:val="002F38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esimg\Application%20Data\Microsoft\Templates\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Tarih seçiniz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>Meeting minutes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Yesim Gurol</dc:creator>
  <cp:lastModifiedBy>Murat Sari</cp:lastModifiedBy>
  <cp:revision>2</cp:revision>
  <cp:lastPrinted>2014-10-10T11:57:00Z</cp:lastPrinted>
  <dcterms:created xsi:type="dcterms:W3CDTF">2016-05-30T12:53:00Z</dcterms:created>
  <dcterms:modified xsi:type="dcterms:W3CDTF">2016-05-30T12:53:00Z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